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9E5864">
        <w:tc>
          <w:tcPr>
            <w:tcW w:w="500" w:type="dxa"/>
            <w:tcMar>
              <w:right w:w="115" w:type="dxa"/>
            </w:tcMar>
          </w:tcPr>
          <w:p w:rsidR="009E5864" w:rsidRDefault="009E5864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9E5864" w:rsidRDefault="0024285F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985023">
              <w:t>October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 w:rsidR="00985023">
              <w:rPr>
                <w:rStyle w:val="Year"/>
              </w:rPr>
              <w:t>2015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9E5864" w:rsidRDefault="0024285F">
            <w:pPr>
              <w:pStyle w:val="LineText"/>
            </w:pPr>
            <w:r>
              <w:t>subject</w:t>
            </w:r>
          </w:p>
        </w:tc>
        <w:tc>
          <w:tcPr>
            <w:tcW w:w="2303" w:type="dxa"/>
            <w:vAlign w:val="bottom"/>
          </w:tcPr>
          <w:p w:rsidR="009E5864" w:rsidRDefault="00195FEF">
            <w:pPr>
              <w:pStyle w:val="LineHorizontal"/>
            </w:pPr>
            <w:r>
              <w:t>Mathematics Year 1</w:t>
            </w: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9E5864" w:rsidRDefault="0024285F">
            <w:pPr>
              <w:pStyle w:val="LineText"/>
            </w:pPr>
            <w:r>
              <w:t>period</w:t>
            </w:r>
          </w:p>
        </w:tc>
        <w:tc>
          <w:tcPr>
            <w:tcW w:w="977" w:type="dxa"/>
            <w:vAlign w:val="bottom"/>
          </w:tcPr>
          <w:p w:rsidR="009E5864" w:rsidRDefault="00195FEF">
            <w:pPr>
              <w:pStyle w:val="LineHorizontal"/>
            </w:pPr>
            <w:r>
              <w:t>All</w:t>
            </w:r>
          </w:p>
        </w:tc>
      </w:tr>
    </w:tbl>
    <w:p w:rsidR="009E5864" w:rsidRDefault="009E5864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9E5864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9E5864" w:rsidRDefault="009E5864"/>
        </w:tc>
        <w:tc>
          <w:tcPr>
            <w:tcW w:w="1613" w:type="dxa"/>
            <w:shd w:val="clear" w:color="auto" w:fill="auto"/>
            <w:vAlign w:val="center"/>
          </w:tcPr>
          <w:p w:rsidR="009E5864" w:rsidRDefault="0024285F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E5864" w:rsidRDefault="0024285F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E5864" w:rsidRDefault="0024285F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E5864" w:rsidRDefault="0024285F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E5864" w:rsidRDefault="0024285F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E5864" w:rsidRDefault="0024285F">
            <w:pPr>
              <w:pStyle w:val="Days"/>
            </w:pPr>
            <w:r>
              <w:t>SAT/SUN</w:t>
            </w:r>
          </w:p>
        </w:tc>
      </w:tr>
    </w:tbl>
    <w:p w:rsidR="009E5864" w:rsidRDefault="009E5864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9E5864" w:rsidTr="00A33E7C">
        <w:trPr>
          <w:cantSplit/>
          <w:trHeight w:val="54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5864" w:rsidRDefault="009E5864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5864" w:rsidRPr="00195FEF" w:rsidRDefault="009E586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5864" w:rsidRPr="00195FEF" w:rsidRDefault="00A33E7C" w:rsidP="00A33E7C">
            <w:pPr>
              <w:pStyle w:val="Date"/>
            </w:pPr>
            <w:r>
              <w:t xml:space="preserve">Unit 2: </w:t>
            </w:r>
            <w:r w:rsidR="0024285F" w:rsidRPr="00195FEF">
              <w:fldChar w:fldCharType="begin"/>
            </w:r>
            <w:r w:rsidR="0024285F" w:rsidRPr="00195FEF">
              <w:instrText xml:space="preserve"> IF </w:instrText>
            </w:r>
            <w:r w:rsidR="0024285F" w:rsidRPr="00195FEF">
              <w:fldChar w:fldCharType="begin"/>
            </w:r>
            <w:r w:rsidR="0024285F" w:rsidRPr="00195FEF">
              <w:instrText xml:space="preserve"> DocVariable MonthStart \@ dddd </w:instrText>
            </w:r>
            <w:r w:rsidR="0024285F" w:rsidRPr="00195FEF">
              <w:fldChar w:fldCharType="separate"/>
            </w:r>
            <w:r w:rsidR="00985023" w:rsidRPr="00195FEF">
              <w:instrText>Thursday</w:instrText>
            </w:r>
            <w:r w:rsidR="0024285F" w:rsidRPr="00195FEF">
              <w:fldChar w:fldCharType="end"/>
            </w:r>
            <w:r w:rsidR="0024285F" w:rsidRPr="00195FEF">
              <w:instrText xml:space="preserve"> = "Monday" 1 ""</w:instrText>
            </w:r>
            <w:r w:rsidR="0024285F" w:rsidRPr="00195FEF"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5864" w:rsidRPr="00A33E7C" w:rsidRDefault="00A33E7C" w:rsidP="00A33E7C">
            <w:pPr>
              <w:pStyle w:val="Date"/>
              <w:rPr>
                <w:sz w:val="20"/>
                <w:szCs w:val="20"/>
              </w:rPr>
            </w:pPr>
            <w:r w:rsidRPr="00A33E7C">
              <w:rPr>
                <w:sz w:val="20"/>
                <w:szCs w:val="20"/>
              </w:rPr>
              <w:t>Number sense:</w:t>
            </w:r>
            <w:r w:rsidR="0024285F">
              <w:fldChar w:fldCharType="begin"/>
            </w:r>
            <w:r w:rsidR="0024285F">
              <w:instrText xml:space="preserve"> IF </w:instrText>
            </w:r>
            <w:r w:rsidR="0024285F">
              <w:fldChar w:fldCharType="begin"/>
            </w:r>
            <w:r w:rsidR="0024285F">
              <w:instrText xml:space="preserve"> DocVariable MonthStart \@ dddd </w:instrText>
            </w:r>
            <w:r w:rsidR="0024285F">
              <w:fldChar w:fldCharType="separate"/>
            </w:r>
            <w:r w:rsidR="00985023">
              <w:instrText>Thursday</w:instrText>
            </w:r>
            <w:r w:rsidR="0024285F">
              <w:fldChar w:fldCharType="end"/>
            </w:r>
            <w:r w:rsidR="0024285F">
              <w:instrText xml:space="preserve"> = "Tuesday" 1 </w:instrText>
            </w:r>
            <w:r w:rsidR="0024285F">
              <w:fldChar w:fldCharType="begin"/>
            </w:r>
            <w:r w:rsidR="0024285F">
              <w:instrText xml:space="preserve"> IF </w:instrText>
            </w:r>
            <w:r w:rsidR="0024285F">
              <w:fldChar w:fldCharType="begin"/>
            </w:r>
            <w:r w:rsidR="0024285F">
              <w:instrText xml:space="preserve"> =C1 </w:instrText>
            </w:r>
            <w:r w:rsidR="0024285F">
              <w:fldChar w:fldCharType="separate"/>
            </w:r>
            <w:r w:rsidR="00985023">
              <w:rPr>
                <w:noProof/>
              </w:rPr>
              <w:instrText>0</w:instrText>
            </w:r>
            <w:r w:rsidR="0024285F">
              <w:fldChar w:fldCharType="end"/>
            </w:r>
            <w:r w:rsidR="0024285F">
              <w:instrText xml:space="preserve"> &lt;&gt; 0 </w:instrText>
            </w:r>
            <w:r w:rsidR="0024285F">
              <w:fldChar w:fldCharType="begin"/>
            </w:r>
            <w:r w:rsidR="0024285F">
              <w:instrText xml:space="preserve"> =C1+1 </w:instrText>
            </w:r>
            <w:r w:rsidR="0024285F">
              <w:fldChar w:fldCharType="separate"/>
            </w:r>
            <w:r w:rsidR="0024285F">
              <w:rPr>
                <w:noProof/>
              </w:rPr>
              <w:instrText>2</w:instrText>
            </w:r>
            <w:r w:rsidR="0024285F">
              <w:fldChar w:fldCharType="end"/>
            </w:r>
            <w:r w:rsidR="0024285F">
              <w:instrText xml:space="preserve"> "" </w:instrText>
            </w:r>
            <w:r w:rsidR="0024285F">
              <w:fldChar w:fldCharType="end"/>
            </w:r>
            <w:r w:rsidR="0024285F"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5864" w:rsidRDefault="0024285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85023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 w:rsidR="0098502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5864" w:rsidRDefault="0024285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85023">
              <w:instrText>Thursday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 w:rsidR="0098502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985023">
              <w:fldChar w:fldCharType="separate"/>
            </w:r>
            <w:r w:rsidR="0098502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5864" w:rsidRDefault="0024285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85023">
              <w:instrText>Thursday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 w:rsidR="0098502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 w:rsidR="0098502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985023">
              <w:fldChar w:fldCharType="separate"/>
            </w:r>
            <w:r w:rsidR="00985023">
              <w:rPr>
                <w:noProof/>
              </w:rPr>
              <w:instrText>2</w:instrText>
            </w:r>
            <w:r>
              <w:fldChar w:fldCharType="end"/>
            </w:r>
            <w:r w:rsidR="00985023">
              <w:fldChar w:fldCharType="separate"/>
            </w:r>
            <w:r w:rsidR="0098502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E5864" w:rsidRDefault="0024285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85023">
              <w:instrText>Thursday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 w:rsidR="0098502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 w:rsidR="0098502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985023">
              <w:fldChar w:fldCharType="separate"/>
            </w:r>
            <w:r w:rsidR="0098502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85023">
              <w:rPr>
                <w:noProof/>
              </w:rPr>
              <w:t>3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985023">
              <w:instrText>Thursday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 w:rsidR="00985023"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985023">
              <w:instrText>Thursday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985023">
              <w:instrText>Thursday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 w:rsidR="0098502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8502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85023">
              <w:rPr>
                <w:noProof/>
              </w:rPr>
              <w:t>4</w:t>
            </w:r>
            <w:r>
              <w:fldChar w:fldCharType="end"/>
            </w:r>
          </w:p>
        </w:tc>
      </w:tr>
      <w:tr w:rsidR="009E5864">
        <w:trPr>
          <w:cantSplit/>
          <w:trHeight w:val="893"/>
        </w:trPr>
        <w:sdt>
          <w:sdtPr>
            <w:id w:val="-824741872"/>
            <w:placeholder>
              <w:docPart w:val="531774F3BD4A4C3AAF697E769623E76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9E5864" w:rsidRDefault="0024285F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5864" w:rsidRDefault="009E586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33E7C" w:rsidRDefault="00195FEF" w:rsidP="00A33E7C">
            <w:pPr>
              <w:rPr>
                <w:sz w:val="20"/>
                <w:szCs w:val="20"/>
              </w:rPr>
            </w:pPr>
            <w:r w:rsidRPr="00195FEF">
              <w:t xml:space="preserve"> </w:t>
            </w:r>
            <w:r w:rsidR="00A33E7C">
              <w:rPr>
                <w:sz w:val="20"/>
                <w:szCs w:val="20"/>
              </w:rPr>
              <w:t>“Wrap it up, I’ll take it!”</w:t>
            </w:r>
          </w:p>
          <w:p w:rsidR="00A33E7C" w:rsidRPr="00A33E7C" w:rsidRDefault="00A33E7C" w:rsidP="00A33E7C">
            <w:pPr>
              <w:rPr>
                <w:sz w:val="16"/>
                <w:szCs w:val="16"/>
              </w:rPr>
            </w:pPr>
            <w:r w:rsidRPr="00A33E7C">
              <w:rPr>
                <w:sz w:val="16"/>
                <w:szCs w:val="16"/>
              </w:rPr>
              <w:t>Building a 3D puzzle while enlarging and shrinking proportionally</w:t>
            </w:r>
          </w:p>
          <w:p w:rsidR="009E5864" w:rsidRDefault="009E5864" w:rsidP="00195FE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5864" w:rsidRDefault="009E586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33E7C" w:rsidRPr="00195FEF" w:rsidRDefault="00A33E7C" w:rsidP="00A33E7C">
            <w:r w:rsidRPr="00195FEF">
              <w:t xml:space="preserve"> </w:t>
            </w:r>
            <w:r w:rsidRPr="00195FEF">
              <w:t>“Comparing Bits</w:t>
            </w:r>
            <w:r>
              <w:t xml:space="preserve"> </w:t>
            </w:r>
            <w:r w:rsidRPr="00195FEF">
              <w:t>&amp; Pieces”</w:t>
            </w:r>
          </w:p>
          <w:p w:rsidR="00A33E7C" w:rsidRDefault="00A33E7C" w:rsidP="00A33E7C">
            <w:r w:rsidRPr="00195FEF">
              <w:t>“Decimal Ops”</w:t>
            </w:r>
          </w:p>
          <w:p w:rsidR="00A33E7C" w:rsidRDefault="00A33E7C" w:rsidP="00A33E7C">
            <w:r>
              <w:t xml:space="preserve">Math Talks </w:t>
            </w:r>
          </w:p>
          <w:p w:rsidR="009E5864" w:rsidRDefault="00A33E7C" w:rsidP="00A33E7C">
            <w:pPr>
              <w:pStyle w:val="CalendarText"/>
            </w:pPr>
            <w:r>
              <w:t>Technology: Math Memes, TTM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5864" w:rsidRDefault="009E586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5864" w:rsidRDefault="009E5864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5864" w:rsidRDefault="009E586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5864" w:rsidRDefault="00195FEF">
            <w:pPr>
              <w:pStyle w:val="CalendarText"/>
            </w:pPr>
            <w:r>
              <w:t>Poster on Favorite number using hashtags and all concepts from Prime Time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5864" w:rsidRDefault="009E586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5864" w:rsidRDefault="00195FEF">
            <w:pPr>
              <w:pStyle w:val="CalendarText"/>
            </w:pPr>
            <w:r>
              <w:t>Present poster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5864" w:rsidRDefault="009E5864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9E5864" w:rsidRDefault="00195FEF">
            <w:pPr>
              <w:pStyle w:val="CalendarText"/>
            </w:pPr>
            <w:r>
              <w:t>Study: TTM</w:t>
            </w:r>
          </w:p>
        </w:tc>
      </w:tr>
      <w:tr w:rsidR="009E5864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5864" w:rsidRDefault="0024285F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9E5864" w:rsidRDefault="0024285F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9E5864" w:rsidRDefault="009E586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195FEF">
            <w:r>
              <w:t>“Prime Time” Collected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</w:tr>
      <w:tr w:rsidR="009E5864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5864" w:rsidRDefault="009E5864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9E5864" w:rsidRDefault="009E586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</w:tr>
      <w:tr w:rsidR="009E5864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5864" w:rsidRDefault="009E5864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5864" w:rsidRDefault="009E586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</w:tr>
      <w:tr w:rsidR="009E5864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5864" w:rsidRDefault="009E5864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5864" w:rsidRDefault="009E586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5864" w:rsidRDefault="0024285F" w:rsidP="00195FE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985023">
              <w:instrText>Thursday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985023">
              <w:instrText>Thursday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 w:rsidR="00985023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985023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985023">
              <w:rPr>
                <w:noProof/>
              </w:rPr>
              <w:t>5</w:t>
            </w:r>
            <w:r>
              <w:fldChar w:fldCharType="end"/>
            </w:r>
            <w:r w:rsidR="00195FEF">
              <w:t xml:space="preserve"> </w:t>
            </w:r>
            <w:r w:rsidR="00195FEF" w:rsidRPr="00195FEF">
              <w:rPr>
                <w:sz w:val="16"/>
                <w:szCs w:val="16"/>
              </w:rPr>
              <w:t>“Comparing Bits &amp; Pieces”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5864" w:rsidRDefault="0024285F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8502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5864" w:rsidRDefault="0024285F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8502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5864" w:rsidRDefault="0024285F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8502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5864" w:rsidRDefault="0024285F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 w:rsidR="0098502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E5864" w:rsidRDefault="0024285F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 w:rsidR="00985023">
              <w:rPr>
                <w:noProof/>
              </w:rPr>
              <w:t>10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 w:rsidR="00985023">
              <w:rPr>
                <w:noProof/>
              </w:rPr>
              <w:t>11</w:t>
            </w:r>
            <w:r>
              <w:fldChar w:fldCharType="end"/>
            </w:r>
          </w:p>
        </w:tc>
      </w:tr>
      <w:tr w:rsidR="009E5864">
        <w:trPr>
          <w:cantSplit/>
          <w:trHeight w:val="893"/>
        </w:trPr>
        <w:sdt>
          <w:sdtPr>
            <w:id w:val="378516857"/>
            <w:placeholder>
              <w:docPart w:val="1D7DDDF9F9404CC380EAAFD10E10DEE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9E5864" w:rsidRDefault="0024285F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5864" w:rsidRDefault="009E586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95FEF" w:rsidRDefault="00195FEF" w:rsidP="00195FEF">
            <w:pPr>
              <w:pStyle w:val="CalendarText"/>
              <w:numPr>
                <w:ilvl w:val="1"/>
                <w:numId w:val="11"/>
              </w:numPr>
            </w:pPr>
            <w:r>
              <w:t>Comparing fractions to ratios</w:t>
            </w:r>
          </w:p>
          <w:p w:rsidR="00195FEF" w:rsidRDefault="00195FEF" w:rsidP="00195FEF">
            <w:pPr>
              <w:pStyle w:val="CalendarText"/>
              <w:numPr>
                <w:ilvl w:val="1"/>
                <w:numId w:val="11"/>
              </w:numPr>
            </w:pPr>
            <w:r>
              <w:t>Intro to ratio’s</w:t>
            </w:r>
          </w:p>
          <w:p w:rsidR="00195FEF" w:rsidRDefault="00195FEF" w:rsidP="00195FEF">
            <w:pPr>
              <w:pStyle w:val="CalendarText"/>
            </w:pPr>
            <w:r>
              <w:t>(Fraction &amp; Ratio Poster)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5864" w:rsidRDefault="009E586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5864" w:rsidRDefault="00A33E7C">
            <w:pPr>
              <w:pStyle w:val="CalendarText"/>
            </w:pPr>
            <w:r>
              <w:t xml:space="preserve">1.3 </w:t>
            </w:r>
            <w:r w:rsidR="00195FEF">
              <w:t>Equivalent fractions &amp; the number line</w:t>
            </w:r>
          </w:p>
          <w:p w:rsidR="00195FEF" w:rsidRDefault="00195FEF">
            <w:pPr>
              <w:pStyle w:val="CalendarText"/>
              <w:rPr>
                <w:sz w:val="14"/>
                <w:szCs w:val="14"/>
              </w:rPr>
            </w:pPr>
            <w:r w:rsidRPr="00A33E7C">
              <w:rPr>
                <w:sz w:val="14"/>
                <w:szCs w:val="14"/>
              </w:rPr>
              <w:t xml:space="preserve">Fractions </w:t>
            </w:r>
            <w:r w:rsidRPr="00A33E7C">
              <w:rPr>
                <w:sz w:val="14"/>
                <w:szCs w:val="14"/>
              </w:rPr>
              <w:sym w:font="Wingdings" w:char="F0E0"/>
            </w:r>
            <w:r w:rsidRPr="00A33E7C">
              <w:rPr>
                <w:sz w:val="14"/>
                <w:szCs w:val="14"/>
              </w:rPr>
              <w:t xml:space="preserve"> Decimals</w:t>
            </w:r>
          </w:p>
          <w:p w:rsidR="00A33E7C" w:rsidRDefault="00A33E7C">
            <w:pPr>
              <w:pStyle w:val="Calendar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Decimals </w:t>
            </w:r>
            <w:r w:rsidRPr="00A33E7C"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Fractions</w:t>
            </w:r>
          </w:p>
          <w:p w:rsidR="00A33E7C" w:rsidRPr="00A33E7C" w:rsidRDefault="00A33E7C">
            <w:pPr>
              <w:pStyle w:val="Calendar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(Fraction Strips)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5864" w:rsidRDefault="009E586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5864" w:rsidRDefault="00A33E7C" w:rsidP="00A33E7C">
            <w:pPr>
              <w:pStyle w:val="CalendarText"/>
              <w:numPr>
                <w:ilvl w:val="1"/>
                <w:numId w:val="12"/>
              </w:numPr>
            </w:pPr>
            <w:r>
              <w:t>Finding fractional parts</w:t>
            </w:r>
          </w:p>
          <w:p w:rsidR="00A33E7C" w:rsidRDefault="00A33E7C" w:rsidP="00A33E7C">
            <w:pPr>
              <w:pStyle w:val="CalendarText"/>
              <w:ind w:left="360"/>
            </w:pPr>
          </w:p>
          <w:p w:rsidR="00A33E7C" w:rsidRDefault="00A33E7C" w:rsidP="00A33E7C">
            <w:pPr>
              <w:pStyle w:val="CalendarText"/>
            </w:pPr>
            <w:r>
              <w:t>(Fraction Strips)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5864" w:rsidRDefault="009E586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5864" w:rsidRDefault="00A33E7C" w:rsidP="00A33E7C">
            <w:pPr>
              <w:pStyle w:val="CalendarText"/>
              <w:numPr>
                <w:ilvl w:val="1"/>
                <w:numId w:val="12"/>
              </w:numPr>
            </w:pPr>
            <w:r>
              <w:t>Comparing Goals</w:t>
            </w:r>
          </w:p>
          <w:p w:rsidR="00A33E7C" w:rsidRDefault="00A33E7C" w:rsidP="00A33E7C">
            <w:pPr>
              <w:pStyle w:val="CalendarText"/>
            </w:pPr>
            <w:r>
              <w:t>Parts of a whole</w:t>
            </w:r>
          </w:p>
          <w:p w:rsidR="00A33E7C" w:rsidRDefault="00A33E7C" w:rsidP="00A33E7C">
            <w:pPr>
              <w:pStyle w:val="CalendarText"/>
            </w:pPr>
            <w:r>
              <w:t>Writing ratio’s</w:t>
            </w:r>
          </w:p>
          <w:p w:rsidR="00A33E7C" w:rsidRDefault="00A33E7C" w:rsidP="00A33E7C">
            <w:pPr>
              <w:pStyle w:val="CalendarText"/>
            </w:pPr>
            <w:r>
              <w:t>Comparisons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5864" w:rsidRDefault="009E586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5864" w:rsidRDefault="00A33E7C">
            <w:pPr>
              <w:pStyle w:val="CalendarText"/>
            </w:pPr>
            <w:r>
              <w:t>Review week:</w:t>
            </w:r>
          </w:p>
          <w:p w:rsidR="00A33E7C" w:rsidRDefault="00A33E7C">
            <w:pPr>
              <w:pStyle w:val="CalendarText"/>
            </w:pPr>
            <w:r>
              <w:t>Equivalent Fractions</w:t>
            </w:r>
          </w:p>
          <w:p w:rsidR="00A33E7C" w:rsidRDefault="00A33E7C">
            <w:pPr>
              <w:pStyle w:val="CalendarText"/>
            </w:pPr>
            <w:r>
              <w:t>Fractions to decimal</w:t>
            </w:r>
          </w:p>
          <w:p w:rsidR="00A33E7C" w:rsidRDefault="00A33E7C">
            <w:pPr>
              <w:pStyle w:val="CalendarText"/>
            </w:pPr>
            <w:r>
              <w:t>Decimals to fraction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5864" w:rsidRDefault="009E5864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9E5864" w:rsidRDefault="00A33E7C">
            <w:pPr>
              <w:pStyle w:val="CalendarText"/>
            </w:pPr>
            <w:r>
              <w:t>Study: TTM</w:t>
            </w:r>
          </w:p>
        </w:tc>
      </w:tr>
      <w:tr w:rsidR="009E5864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5864" w:rsidRDefault="0024285F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9E5864" w:rsidRDefault="0024285F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9E5864" w:rsidRDefault="00195FEF">
            <w:r>
              <w:t>Place Value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A33E7C" w:rsidP="00A33E7C">
            <w:r>
              <w:t>Dividing Decimals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A33E7C">
            <w:r>
              <w:t>Quiz: Dividing decimals, fractions &amp; decimals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</w:tr>
      <w:tr w:rsidR="009E5864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5864" w:rsidRDefault="009E5864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9E5864" w:rsidRDefault="009E586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</w:tr>
      <w:tr w:rsidR="009E5864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5864" w:rsidRDefault="009E5864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5864" w:rsidRDefault="009E586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</w:tr>
      <w:tr w:rsidR="009E5864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5864" w:rsidRDefault="009E5864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5864" w:rsidRDefault="009E586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5864" w:rsidRDefault="0024285F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 w:rsidR="0098502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5864" w:rsidRDefault="0024285F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9E5864" w:rsidRDefault="0024285F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 w:rsidR="0098502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5864" w:rsidRDefault="0024285F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 w:rsidR="0098502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5864" w:rsidRDefault="0024285F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 w:rsidR="0098502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5864" w:rsidRDefault="0024285F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 w:rsidR="0098502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E5864" w:rsidRDefault="0024285F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 w:rsidR="00985023">
              <w:rPr>
                <w:noProof/>
              </w:rPr>
              <w:t>17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 w:rsidR="00985023">
              <w:rPr>
                <w:noProof/>
              </w:rPr>
              <w:t>18</w:t>
            </w:r>
            <w:r>
              <w:fldChar w:fldCharType="end"/>
            </w:r>
          </w:p>
        </w:tc>
      </w:tr>
      <w:tr w:rsidR="009E5864">
        <w:trPr>
          <w:cantSplit/>
          <w:trHeight w:val="893"/>
        </w:trPr>
        <w:sdt>
          <w:sdtPr>
            <w:id w:val="967165456"/>
            <w:placeholder>
              <w:docPart w:val="D4792D62D0DF4840A5EAEE473510BDD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9E5864" w:rsidRDefault="0024285F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5864" w:rsidRDefault="009E586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5864" w:rsidRDefault="00A33E7C">
            <w:pPr>
              <w:pStyle w:val="CalendarText"/>
            </w:pPr>
            <w:r>
              <w:t>No School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5864" w:rsidRDefault="009E586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5864" w:rsidRDefault="00A33E7C">
            <w:pPr>
              <w:pStyle w:val="CalendarText"/>
            </w:pPr>
            <w:r>
              <w:t>2.1 Equal Shares</w:t>
            </w:r>
          </w:p>
          <w:p w:rsidR="00A33E7C" w:rsidRDefault="00A33E7C">
            <w:pPr>
              <w:pStyle w:val="CalendarText"/>
            </w:pPr>
          </w:p>
          <w:p w:rsidR="00A33E7C" w:rsidRDefault="00A33E7C">
            <w:pPr>
              <w:pStyle w:val="CalendarText"/>
            </w:pPr>
            <w:r>
              <w:t>(Unit Rates)</w:t>
            </w:r>
          </w:p>
          <w:p w:rsidR="00A33E7C" w:rsidRDefault="00A33E7C">
            <w:pPr>
              <w:pStyle w:val="CalendarText"/>
            </w:pPr>
            <w:r>
              <w:t>Poster &amp; Video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5864" w:rsidRDefault="009E586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5864" w:rsidRDefault="00DE574C">
            <w:pPr>
              <w:pStyle w:val="CalendarText"/>
            </w:pPr>
            <w:r>
              <w:t>2.2 Unequal Shares</w:t>
            </w:r>
          </w:p>
          <w:p w:rsidR="00DE574C" w:rsidRDefault="00DE574C">
            <w:pPr>
              <w:pStyle w:val="CalendarText"/>
            </w:pPr>
            <w:r>
              <w:t>(Ratios &amp; Fractions)</w:t>
            </w:r>
          </w:p>
          <w:p w:rsidR="00DE574C" w:rsidRDefault="00DE574C">
            <w:pPr>
              <w:pStyle w:val="CalendarText"/>
            </w:pPr>
            <w:r>
              <w:t>2.3 Making comparisons</w:t>
            </w:r>
          </w:p>
          <w:p w:rsidR="00DE574C" w:rsidRDefault="00DE574C">
            <w:pPr>
              <w:pStyle w:val="CalendarText"/>
            </w:pPr>
            <w:r>
              <w:t>Rate Tables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5864" w:rsidRDefault="009E586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5864" w:rsidRDefault="00DE574C">
            <w:pPr>
              <w:pStyle w:val="CalendarText"/>
            </w:pPr>
            <w:r>
              <w:t>Measurement Review</w:t>
            </w:r>
          </w:p>
          <w:p w:rsidR="00DE574C" w:rsidRDefault="00DE574C">
            <w:pPr>
              <w:pStyle w:val="CalendarText"/>
            </w:pPr>
            <w:r>
              <w:t xml:space="preserve">Converting </w:t>
            </w:r>
          </w:p>
          <w:p w:rsidR="00DE574C" w:rsidRDefault="00DE574C">
            <w:pPr>
              <w:pStyle w:val="CalendarText"/>
            </w:pPr>
            <w:r>
              <w:t xml:space="preserve">  CM to IN</w:t>
            </w:r>
          </w:p>
          <w:p w:rsidR="00DE574C" w:rsidRDefault="00DE574C">
            <w:pPr>
              <w:pStyle w:val="CalendarText"/>
            </w:pPr>
            <w:r>
              <w:t xml:space="preserve">  IN to FT</w:t>
            </w:r>
          </w:p>
          <w:p w:rsidR="00DE574C" w:rsidRDefault="00DE574C">
            <w:pPr>
              <w:pStyle w:val="CalendarText"/>
            </w:pPr>
            <w:r>
              <w:t xml:space="preserve">  FT to YRDS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5864" w:rsidRDefault="009E586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5864" w:rsidRDefault="00DE574C">
            <w:pPr>
              <w:pStyle w:val="CalendarText"/>
            </w:pPr>
            <w:r>
              <w:t>Review ratio and rate tables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5864" w:rsidRDefault="009E5864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9E5864" w:rsidRDefault="00DE574C">
            <w:pPr>
              <w:pStyle w:val="CalendarText"/>
            </w:pPr>
            <w:r>
              <w:t>Study: TTM</w:t>
            </w:r>
          </w:p>
        </w:tc>
      </w:tr>
      <w:tr w:rsidR="009E5864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5864" w:rsidRDefault="0024285F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9E5864" w:rsidRDefault="0024285F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9E5864" w:rsidRDefault="009E586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A33E7C">
            <w:r>
              <w:t>Place Value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DE574C">
            <w:r>
              <w:t>Dividing decimals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DE574C">
            <w:r>
              <w:t>Quiz: Ratios &amp; Rates, Dividing decimals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</w:tr>
      <w:tr w:rsidR="009E5864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5864" w:rsidRDefault="009E5864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9E5864" w:rsidRDefault="009E586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</w:tr>
      <w:tr w:rsidR="009E5864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5864" w:rsidRDefault="009E5864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5864" w:rsidRDefault="009E586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</w:tr>
      <w:tr w:rsidR="009E5864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5864" w:rsidRDefault="009E5864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5864" w:rsidRDefault="009E586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5864" w:rsidRDefault="0024285F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 w:rsidR="0098502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5864" w:rsidRDefault="0024285F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 w:rsidR="0098502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5864" w:rsidRDefault="0024285F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 w:rsidR="0098502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5864" w:rsidRDefault="0024285F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 w:rsidR="0098502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5864" w:rsidRDefault="0024285F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 w:rsidR="0098502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E5864" w:rsidRDefault="0024285F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 w:rsidR="00985023">
              <w:rPr>
                <w:noProof/>
              </w:rPr>
              <w:t>24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 w:rsidR="00985023">
              <w:rPr>
                <w:noProof/>
              </w:rPr>
              <w:t>25</w:t>
            </w:r>
            <w:r>
              <w:fldChar w:fldCharType="end"/>
            </w:r>
          </w:p>
        </w:tc>
      </w:tr>
      <w:tr w:rsidR="009E5864">
        <w:trPr>
          <w:cantSplit/>
          <w:trHeight w:val="893"/>
        </w:trPr>
        <w:sdt>
          <w:sdtPr>
            <w:id w:val="-807169488"/>
            <w:placeholder>
              <w:docPart w:val="64E90D1F32844ED18E2B38B67071192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9E5864" w:rsidRDefault="0024285F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5864" w:rsidRDefault="009E586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5864" w:rsidRDefault="00DE574C">
            <w:pPr>
              <w:pStyle w:val="CalendarText"/>
            </w:pPr>
            <w:r>
              <w:t>3.1 Extended Number line</w:t>
            </w:r>
          </w:p>
          <w:p w:rsidR="00DE574C" w:rsidRDefault="00DE574C">
            <w:pPr>
              <w:pStyle w:val="CalendarText"/>
            </w:pPr>
          </w:p>
          <w:p w:rsidR="00DE574C" w:rsidRDefault="00DE574C">
            <w:pPr>
              <w:pStyle w:val="CalendarText"/>
            </w:pPr>
            <w:r>
              <w:t>(Integers &amp; Mixed Numbers)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5864" w:rsidRDefault="009E586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5864" w:rsidRDefault="00DE574C">
            <w:pPr>
              <w:pStyle w:val="CalendarText"/>
            </w:pPr>
            <w:r>
              <w:t>3.2 Estimating &amp; Ordering rational numbers</w:t>
            </w:r>
          </w:p>
          <w:p w:rsidR="00DE574C" w:rsidRDefault="00DE574C">
            <w:pPr>
              <w:pStyle w:val="CalendarText"/>
            </w:pPr>
          </w:p>
          <w:p w:rsidR="00DE574C" w:rsidRDefault="00DE574C">
            <w:pPr>
              <w:pStyle w:val="CalendarText"/>
            </w:pPr>
            <w:r>
              <w:t>(Benchmark Fractions Poster)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5864" w:rsidRDefault="009E586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5864" w:rsidRDefault="00DE574C">
            <w:pPr>
              <w:pStyle w:val="CalendarText"/>
            </w:pPr>
            <w:r>
              <w:t>3.3 Sharing 100 things</w:t>
            </w:r>
          </w:p>
          <w:p w:rsidR="00DE574C" w:rsidRDefault="00DE574C">
            <w:pPr>
              <w:pStyle w:val="CalendarText"/>
            </w:pPr>
          </w:p>
          <w:p w:rsidR="00DE574C" w:rsidRDefault="00DE574C">
            <w:pPr>
              <w:pStyle w:val="CalendarText"/>
            </w:pPr>
            <w:r>
              <w:t xml:space="preserve">(Tenths and Hundredth’s) 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5864" w:rsidRDefault="009E586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DE574C" w:rsidRDefault="00DE574C">
            <w:pPr>
              <w:pStyle w:val="CalendarText"/>
            </w:pPr>
            <w:r>
              <w:t>3.4 &amp; 3.5 Decimals on a number line.</w:t>
            </w:r>
          </w:p>
          <w:p w:rsidR="00DE574C" w:rsidRDefault="00DE574C">
            <w:pPr>
              <w:pStyle w:val="CalendarText"/>
            </w:pPr>
            <w:r>
              <w:t>Fractions to decimals, review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5864" w:rsidRDefault="009E586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5864" w:rsidRDefault="00DE574C">
            <w:pPr>
              <w:pStyle w:val="CalendarText"/>
            </w:pPr>
            <w:r>
              <w:t>Review week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5864" w:rsidRDefault="009E5864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9E5864" w:rsidRDefault="00DE574C">
            <w:pPr>
              <w:pStyle w:val="CalendarText"/>
            </w:pPr>
            <w:r>
              <w:t>Study: TTM</w:t>
            </w:r>
          </w:p>
        </w:tc>
      </w:tr>
      <w:tr w:rsidR="009E5864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5864" w:rsidRDefault="0024285F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9E5864" w:rsidRDefault="0024285F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9E5864" w:rsidRDefault="00DE574C">
            <w:r>
              <w:t>Place Value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DE574C">
            <w:r>
              <w:t>Dividing Decimals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DE574C" w:rsidP="00DE574C">
            <w:r>
              <w:t xml:space="preserve">Quiz: Ratios &amp; rate tables Benchmark fractions, dividing </w:t>
            </w:r>
            <w:proofErr w:type="spellStart"/>
            <w:r>
              <w:t>dec.</w:t>
            </w:r>
            <w:proofErr w:type="spellEnd"/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</w:tr>
      <w:tr w:rsidR="009E5864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5864" w:rsidRDefault="009E5864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9E5864" w:rsidRDefault="009E586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</w:tr>
      <w:tr w:rsidR="009E5864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5864" w:rsidRDefault="009E5864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5864" w:rsidRDefault="009E586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</w:tr>
      <w:tr w:rsidR="009E5864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5864" w:rsidRDefault="009E5864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5864" w:rsidRDefault="009E586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5864" w:rsidRDefault="0024285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 w:rsidR="00985023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 w:rsidR="00985023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8502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98502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5023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98502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5864" w:rsidRDefault="0024285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 w:rsidR="0098502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 w:rsidR="0098502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8502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 w:rsidR="0098502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502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98502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5864" w:rsidRDefault="0024285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 w:rsidR="0098502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 w:rsidR="0098502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8502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 w:rsidR="0098502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502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8502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5864" w:rsidRDefault="0024285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 w:rsidR="00985023"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 w:rsidR="0098502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8502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 w:rsidR="0098502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502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8502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E5864" w:rsidRDefault="0024285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 w:rsidR="0098502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 w:rsidR="0098502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8502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 w:rsidR="0098502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502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8502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E5864" w:rsidRDefault="0024285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98502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98502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8502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 w:rsidR="0098502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502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985023">
              <w:rPr>
                <w:noProof/>
              </w:rPr>
              <w:t>31</w:t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98502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98502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 w:rsidR="0098502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 w:rsidR="0098502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9E5864">
        <w:trPr>
          <w:cantSplit/>
          <w:trHeight w:val="893"/>
        </w:trPr>
        <w:sdt>
          <w:sdtPr>
            <w:id w:val="-544519862"/>
            <w:placeholder>
              <w:docPart w:val="48DDA91C76D94CAD911E28EC16A6865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9E5864" w:rsidRDefault="0024285F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5864" w:rsidRDefault="009E586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5864" w:rsidRDefault="00DE574C">
            <w:pPr>
              <w:pStyle w:val="CalendarText"/>
            </w:pPr>
            <w:r>
              <w:t>4.1 Decimals to percent’s</w:t>
            </w:r>
          </w:p>
          <w:p w:rsidR="00DE574C" w:rsidRDefault="00DE574C">
            <w:pPr>
              <w:pStyle w:val="CalendarText"/>
            </w:pPr>
          </w:p>
          <w:p w:rsidR="00DE574C" w:rsidRDefault="00DE574C">
            <w:pPr>
              <w:pStyle w:val="CalendarText"/>
            </w:pPr>
            <w:r>
              <w:t>(Poster)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5864" w:rsidRDefault="009E586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5864" w:rsidRDefault="00DE574C">
            <w:pPr>
              <w:pStyle w:val="CalendarText"/>
            </w:pPr>
            <w:r>
              <w:t>4.2 Finding percent’s</w:t>
            </w:r>
          </w:p>
          <w:p w:rsidR="00DE574C" w:rsidRDefault="00DE574C">
            <w:pPr>
              <w:pStyle w:val="CalendarText"/>
            </w:pPr>
          </w:p>
          <w:p w:rsidR="00DE574C" w:rsidRDefault="00DE574C">
            <w:pPr>
              <w:pStyle w:val="CalendarText"/>
            </w:pPr>
            <w:r>
              <w:t>(Poster)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5864" w:rsidRDefault="009E586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5864" w:rsidRDefault="00DE574C">
            <w:pPr>
              <w:pStyle w:val="CalendarText"/>
            </w:pPr>
            <w:r>
              <w:t>4.3 Using ratios and percent’s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5864" w:rsidRDefault="009E586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5864" w:rsidRDefault="00DE574C">
            <w:pPr>
              <w:pStyle w:val="CalendarText"/>
            </w:pPr>
            <w:r>
              <w:t xml:space="preserve">2D </w:t>
            </w:r>
            <w:r>
              <w:sym w:font="Wingdings" w:char="F0E0"/>
            </w:r>
            <w:r>
              <w:t xml:space="preserve"> 3D Puzzles &amp; Measurements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5864" w:rsidRDefault="009E5864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E5864" w:rsidRDefault="00DE574C">
            <w:pPr>
              <w:pStyle w:val="CalendarText"/>
            </w:pPr>
            <w:r>
              <w:t>Review: Fractions, ratios &amp; percent’s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9E5864" w:rsidRDefault="009E5864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9E5864" w:rsidRDefault="0024285F">
            <w:pPr>
              <w:pStyle w:val="CalendarText"/>
            </w:pPr>
            <w:r>
              <w:t>Study: TTM</w:t>
            </w:r>
          </w:p>
        </w:tc>
      </w:tr>
      <w:tr w:rsidR="009E5864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5864" w:rsidRDefault="0024285F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9E5864" w:rsidRDefault="0024285F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9E5864" w:rsidRDefault="00DE574C">
            <w:r>
              <w:t>Place Value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DE574C">
            <w:r>
              <w:t>Dividing Decimals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DE574C">
            <w:r>
              <w:t>Quiz: Ratio</w:t>
            </w:r>
            <w:r w:rsidR="0024285F">
              <w:t>s, percent’s, fractions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9E5864" w:rsidRDefault="009E5864"/>
        </w:tc>
      </w:tr>
      <w:tr w:rsidR="009E5864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5864" w:rsidRDefault="009E5864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9E5864" w:rsidRDefault="009E586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9E5864" w:rsidRDefault="009E5864"/>
        </w:tc>
      </w:tr>
      <w:tr w:rsidR="009E5864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E5864" w:rsidRDefault="009E5864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E5864" w:rsidRDefault="009E5864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E5864" w:rsidRDefault="009E5864"/>
        </w:tc>
      </w:tr>
    </w:tbl>
    <w:p w:rsidR="009E5864" w:rsidRDefault="009E5864">
      <w:bookmarkStart w:id="0" w:name="_GoBack"/>
      <w:bookmarkEnd w:id="0"/>
    </w:p>
    <w:sectPr w:rsidR="009E5864">
      <w:pgSz w:w="12240" w:h="15840"/>
      <w:pgMar w:top="936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E12C0C"/>
    <w:multiLevelType w:val="multilevel"/>
    <w:tmpl w:val="2D22D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DA46D99"/>
    <w:multiLevelType w:val="multilevel"/>
    <w:tmpl w:val="BE206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5"/>
    <w:docVar w:name="MonthEndLessOne" w:val="10/30/2015"/>
    <w:docVar w:name="MonthEndLessTwo" w:val="10/29/2015"/>
    <w:docVar w:name="MonthStart" w:val="10/1/2015"/>
  </w:docVars>
  <w:rsids>
    <w:rsidRoot w:val="00985023"/>
    <w:rsid w:val="00195FEF"/>
    <w:rsid w:val="0024285F"/>
    <w:rsid w:val="00985023"/>
    <w:rsid w:val="009E5864"/>
    <w:rsid w:val="00A33E7C"/>
    <w:rsid w:val="00D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17F88-504B-430A-B01A-393B3694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F2123" w:themeColor="text2"/>
        <w:sz w:val="14"/>
        <w:szCs w:val="1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Heading">
    <w:name w:val="Notes Heading"/>
    <w:basedOn w:val="Normal"/>
    <w:uiPriority w:val="2"/>
    <w:qFormat/>
    <w:pPr>
      <w:jc w:val="center"/>
    </w:pPr>
    <w:rPr>
      <w:b/>
      <w:sz w:val="12"/>
      <w:szCs w:val="12"/>
    </w:rPr>
  </w:style>
  <w:style w:type="paragraph" w:customStyle="1" w:styleId="Week">
    <w:name w:val="Week"/>
    <w:basedOn w:val="Normal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Line">
    <w:name w:val="Line"/>
    <w:basedOn w:val="Normal"/>
    <w:uiPriority w:val="19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Date">
    <w:name w:val="Date"/>
    <w:basedOn w:val="Normal"/>
    <w:next w:val="Normal"/>
    <w:link w:val="DateChar"/>
    <w:uiPriority w:val="1"/>
    <w:qFormat/>
    <w:pPr>
      <w:spacing w:before="60"/>
    </w:pPr>
    <w:rPr>
      <w:color w:val="66BDD8" w:themeColor="accent1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1"/>
    <w:rPr>
      <w:color w:val="66BDD8" w:themeColor="accent1"/>
      <w:sz w:val="32"/>
      <w:szCs w:val="40"/>
    </w:rPr>
  </w:style>
  <w:style w:type="character" w:customStyle="1" w:styleId="Saturday">
    <w:name w:val="Saturday"/>
    <w:basedOn w:val="DefaultParagraphFont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Sunday">
    <w:name w:val="Sunday"/>
    <w:basedOn w:val="DefaultParagraphFont"/>
    <w:uiPriority w:val="2"/>
    <w:qFormat/>
    <w:rPr>
      <w:position w:val="-12"/>
      <w:vertAlign w:val="baseline"/>
    </w:rPr>
  </w:style>
  <w:style w:type="paragraph" w:styleId="NoSpacing">
    <w:name w:val="No Spacing"/>
    <w:uiPriority w:val="3"/>
    <w:unhideWhenUsed/>
    <w:rPr>
      <w:sz w:val="2"/>
      <w:szCs w:val="6"/>
    </w:rPr>
  </w:style>
  <w:style w:type="paragraph" w:customStyle="1" w:styleId="Month">
    <w:name w:val="Month"/>
    <w:basedOn w:val="Normal"/>
    <w:uiPriority w:val="1"/>
    <w:qFormat/>
    <w:rPr>
      <w:caps/>
      <w:color w:val="0D0D0D" w:themeColor="text1" w:themeTint="F2"/>
      <w:position w:val="-12"/>
      <w:sz w:val="60"/>
      <w:szCs w:val="68"/>
    </w:rPr>
  </w:style>
  <w:style w:type="character" w:customStyle="1" w:styleId="Year">
    <w:name w:val="Year"/>
    <w:basedOn w:val="DefaultParagraphFont"/>
    <w:uiPriority w:val="1"/>
    <w:qFormat/>
    <w:rPr>
      <w:b w:val="0"/>
      <w:color w:val="66BDD8" w:themeColor="accent1"/>
    </w:rPr>
  </w:style>
  <w:style w:type="paragraph" w:customStyle="1" w:styleId="LineText">
    <w:name w:val="Line Text"/>
    <w:basedOn w:val="Normal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LineHorizontal">
    <w:name w:val="Line Horizontal"/>
    <w:basedOn w:val="Line"/>
    <w:uiPriority w:val="19"/>
    <w:unhideWhenUsed/>
    <w:qFormat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rFonts w:eastAsiaTheme="minorEastAsia"/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6BDD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FFFFFF" w:themeColor="background1"/>
    </w:rPr>
  </w:style>
  <w:style w:type="paragraph" w:customStyle="1" w:styleId="Days">
    <w:name w:val="Days"/>
    <w:basedOn w:val="Normal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CalendarText">
    <w:name w:val="Calendar Text"/>
    <w:basedOn w:val="Normal"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angler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1774F3BD4A4C3AAF697E769623E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8F1AD-F392-42FB-A3BD-CF708F3263D4}"/>
      </w:docPartPr>
      <w:docPartBody>
        <w:p w:rsidR="00000000" w:rsidRDefault="009E4277">
          <w:pPr>
            <w:pStyle w:val="531774F3BD4A4C3AAF697E769623E767"/>
          </w:pPr>
          <w:r>
            <w:t>1</w:t>
          </w:r>
        </w:p>
      </w:docPartBody>
    </w:docPart>
    <w:docPart>
      <w:docPartPr>
        <w:name w:val="1D7DDDF9F9404CC380EAAFD10E10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D8BE3-0AAE-498F-87AE-487AD61353C2}"/>
      </w:docPartPr>
      <w:docPartBody>
        <w:p w:rsidR="00000000" w:rsidRDefault="009E4277">
          <w:pPr>
            <w:pStyle w:val="1D7DDDF9F9404CC380EAAFD10E10DEE0"/>
          </w:pPr>
          <w:r>
            <w:t>2</w:t>
          </w:r>
        </w:p>
      </w:docPartBody>
    </w:docPart>
    <w:docPart>
      <w:docPartPr>
        <w:name w:val="D4792D62D0DF4840A5EAEE473510B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2C847-33B4-4BA2-AD31-73D833101A42}"/>
      </w:docPartPr>
      <w:docPartBody>
        <w:p w:rsidR="00000000" w:rsidRDefault="009E4277">
          <w:pPr>
            <w:pStyle w:val="D4792D62D0DF4840A5EAEE473510BDDF"/>
          </w:pPr>
          <w:r>
            <w:t>3</w:t>
          </w:r>
        </w:p>
      </w:docPartBody>
    </w:docPart>
    <w:docPart>
      <w:docPartPr>
        <w:name w:val="64E90D1F32844ED18E2B38B670711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E7969-5C05-4277-9C83-59116BD21621}"/>
      </w:docPartPr>
      <w:docPartBody>
        <w:p w:rsidR="00000000" w:rsidRDefault="009E4277">
          <w:pPr>
            <w:pStyle w:val="64E90D1F32844ED18E2B38B67071192A"/>
          </w:pPr>
          <w:r>
            <w:t>4</w:t>
          </w:r>
        </w:p>
      </w:docPartBody>
    </w:docPart>
    <w:docPart>
      <w:docPartPr>
        <w:name w:val="48DDA91C76D94CAD911E28EC16A68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0036-D05F-48E5-93F6-9E796B33FB83}"/>
      </w:docPartPr>
      <w:docPartBody>
        <w:p w:rsidR="00000000" w:rsidRDefault="009E4277">
          <w:pPr>
            <w:pStyle w:val="48DDA91C76D94CAD911E28EC16A68657"/>
          </w:pPr>
          <w:r>
            <w:t>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77"/>
    <w:rsid w:val="009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1774F3BD4A4C3AAF697E769623E767">
    <w:name w:val="531774F3BD4A4C3AAF697E769623E767"/>
  </w:style>
  <w:style w:type="paragraph" w:customStyle="1" w:styleId="1D7DDDF9F9404CC380EAAFD10E10DEE0">
    <w:name w:val="1D7DDDF9F9404CC380EAAFD10E10DEE0"/>
  </w:style>
  <w:style w:type="paragraph" w:customStyle="1" w:styleId="37D0665237A141D7914F3D766E157E1D">
    <w:name w:val="37D0665237A141D7914F3D766E157E1D"/>
  </w:style>
  <w:style w:type="paragraph" w:customStyle="1" w:styleId="586374C2CFFF4A0D99CF80C8AACD9A11">
    <w:name w:val="586374C2CFFF4A0D99CF80C8AACD9A11"/>
  </w:style>
  <w:style w:type="paragraph" w:customStyle="1" w:styleId="D4792D62D0DF4840A5EAEE473510BDDF">
    <w:name w:val="D4792D62D0DF4840A5EAEE473510BDDF"/>
  </w:style>
  <w:style w:type="paragraph" w:customStyle="1" w:styleId="64E90D1F32844ED18E2B38B67071192A">
    <w:name w:val="64E90D1F32844ED18E2B38B67071192A"/>
  </w:style>
  <w:style w:type="paragraph" w:customStyle="1" w:styleId="48DDA91C76D94CAD911E28EC16A68657">
    <w:name w:val="48DDA91C76D94CAD911E28EC16A68657"/>
  </w:style>
  <w:style w:type="paragraph" w:customStyle="1" w:styleId="9A7F912F657B41FB9636022133260287">
    <w:name w:val="9A7F912F657B41FB9636022133260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78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Wangler, Adrienne</dc:creator>
  <cp:keywords/>
  <cp:lastModifiedBy>Wangler, Adrienne </cp:lastModifiedBy>
  <cp:revision>1</cp:revision>
  <cp:lastPrinted>2011-04-01T20:00:00Z</cp:lastPrinted>
  <dcterms:created xsi:type="dcterms:W3CDTF">2015-08-31T18:18:00Z</dcterms:created>
  <dcterms:modified xsi:type="dcterms:W3CDTF">2015-08-31T19:36:00Z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